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3D" w:rsidRPr="00D126BE" w:rsidRDefault="00E21D3D" w:rsidP="00D126BE">
      <w:pPr>
        <w:spacing w:line="360" w:lineRule="auto"/>
        <w:rPr>
          <w:rFonts w:ascii="Arial" w:hAnsi="Arial" w:cs="David" w:hint="cs"/>
          <w:rtl/>
        </w:rPr>
      </w:pPr>
    </w:p>
    <w:p w:rsidR="00D126BE" w:rsidRPr="00D126BE" w:rsidRDefault="0013665B" w:rsidP="005D2B64">
      <w:pPr>
        <w:spacing w:line="360" w:lineRule="auto"/>
        <w:jc w:val="right"/>
        <w:rPr>
          <w:rFonts w:ascii="Arial" w:hAnsi="Arial" w:cs="David"/>
        </w:rPr>
      </w:pPr>
      <w:r w:rsidRPr="00D126BE">
        <w:rPr>
          <w:rFonts w:ascii="Arial" w:hAnsi="Arial" w:cs="David"/>
          <w:rtl/>
        </w:rPr>
        <w:t>‏</w:t>
      </w:r>
      <w:r w:rsidR="00845C92" w:rsidRPr="00D126BE">
        <w:rPr>
          <w:rFonts w:ascii="Arial" w:hAnsi="Arial" w:cs="David" w:hint="eastAsia"/>
          <w:rtl/>
        </w:rPr>
        <w:t>‏</w:t>
      </w:r>
      <w:r w:rsidR="00D126BE" w:rsidRPr="00D126BE">
        <w:rPr>
          <w:rFonts w:ascii="Arial" w:hAnsi="Arial" w:cs="David" w:hint="eastAsia"/>
          <w:rtl/>
        </w:rPr>
        <w:t>‏יום </w:t>
      </w:r>
      <w:r w:rsidR="005D2B64">
        <w:rPr>
          <w:rFonts w:ascii="Arial" w:hAnsi="Arial" w:cs="David" w:hint="cs"/>
          <w:rtl/>
        </w:rPr>
        <w:t>רביעי 30ספטמבר2015</w:t>
      </w:r>
    </w:p>
    <w:p w:rsidR="00D126BE" w:rsidRPr="00D126BE" w:rsidRDefault="00D126BE" w:rsidP="00D126BE">
      <w:pPr>
        <w:spacing w:line="360" w:lineRule="auto"/>
        <w:rPr>
          <w:rFonts w:ascii="Arial" w:hAnsi="Arial" w:cs="David"/>
        </w:rPr>
      </w:pPr>
    </w:p>
    <w:p w:rsidR="00D126BE" w:rsidRDefault="00D126BE" w:rsidP="00D126BE">
      <w:pPr>
        <w:spacing w:line="360" w:lineRule="auto"/>
        <w:rPr>
          <w:rFonts w:ascii="Tahoma" w:hAnsi="Tahoma" w:cs="David"/>
          <w:rtl/>
        </w:rPr>
      </w:pPr>
      <w:r w:rsidRPr="00D126BE">
        <w:rPr>
          <w:rFonts w:ascii="Tahoma" w:hAnsi="Tahoma" w:cs="David"/>
          <w:rtl/>
        </w:rPr>
        <w:t>עבור</w:t>
      </w:r>
      <w:r w:rsidR="001F1BD0">
        <w:rPr>
          <w:rFonts w:ascii="Tahoma" w:hAnsi="Tahoma" w:cs="David" w:hint="cs"/>
          <w:rtl/>
        </w:rPr>
        <w:t>:</w:t>
      </w:r>
      <w:r w:rsidRPr="00D126BE">
        <w:rPr>
          <w:rFonts w:ascii="Tahoma" w:hAnsi="Tahoma" w:cs="David"/>
        </w:rPr>
        <w:br/>
      </w:r>
      <w:r w:rsidRPr="00D126BE">
        <w:rPr>
          <w:rFonts w:ascii="Tahoma" w:hAnsi="Tahoma" w:cs="David"/>
          <w:rtl/>
        </w:rPr>
        <w:t>כל מאן דבעי</w:t>
      </w:r>
      <w:r w:rsidR="001F1BD0">
        <w:rPr>
          <w:rFonts w:ascii="Tahoma" w:hAnsi="Tahoma" w:cs="David" w:hint="cs"/>
          <w:rtl/>
        </w:rPr>
        <w:t>,</w:t>
      </w:r>
    </w:p>
    <w:p w:rsidR="001F1BD0" w:rsidRPr="00D126BE" w:rsidRDefault="001F1BD0" w:rsidP="00D126BE">
      <w:pPr>
        <w:spacing w:line="360" w:lineRule="auto"/>
        <w:rPr>
          <w:rFonts w:ascii="Tahoma" w:hAnsi="Tahoma" w:cs="David"/>
        </w:rPr>
      </w:pPr>
    </w:p>
    <w:p w:rsidR="00D126BE" w:rsidRDefault="00D126BE" w:rsidP="009A4BF2">
      <w:pPr>
        <w:pStyle w:val="NormalWeb"/>
        <w:shd w:val="clear" w:color="auto" w:fill="FFFFFF"/>
        <w:bidi/>
        <w:spacing w:before="0" w:beforeAutospacing="0" w:after="0" w:afterAutospacing="0" w:line="360" w:lineRule="auto"/>
        <w:jc w:val="center"/>
        <w:textAlignment w:val="baseline"/>
        <w:rPr>
          <w:rFonts w:ascii="Tahoma" w:hAnsi="Tahoma" w:cs="David"/>
          <w:u w:val="single"/>
          <w:bdr w:val="none" w:sz="0" w:space="0" w:color="auto" w:frame="1"/>
          <w:rtl/>
        </w:rPr>
      </w:pPr>
      <w:r w:rsidRPr="00D126BE">
        <w:rPr>
          <w:rFonts w:ascii="Tahoma" w:hAnsi="Tahoma" w:cs="David"/>
          <w:rtl/>
        </w:rPr>
        <w:t>הנדון</w:t>
      </w:r>
      <w:r w:rsidR="009A4BF2">
        <w:rPr>
          <w:rFonts w:ascii="Tahoma" w:hAnsi="Tahoma" w:cs="David" w:hint="cs"/>
          <w:rtl/>
        </w:rPr>
        <w:t>:</w:t>
      </w:r>
      <w:r w:rsidRPr="00D126BE">
        <w:rPr>
          <w:rStyle w:val="apple-converted-space"/>
          <w:rFonts w:ascii="Tahoma" w:hAnsi="Tahoma" w:cs="David"/>
        </w:rPr>
        <w:t> </w:t>
      </w:r>
      <w:r w:rsidRPr="00D126BE">
        <w:rPr>
          <w:rFonts w:ascii="Tahoma" w:hAnsi="Tahoma" w:cs="David"/>
          <w:u w:val="single"/>
          <w:bdr w:val="none" w:sz="0" w:space="0" w:color="auto" w:frame="1"/>
          <w:rtl/>
        </w:rPr>
        <w:t xml:space="preserve">מכתב המלצה </w:t>
      </w:r>
      <w:r w:rsidR="005D2B64">
        <w:rPr>
          <w:rFonts w:ascii="Tahoma" w:hAnsi="Tahoma" w:cs="David" w:hint="cs"/>
          <w:u w:val="single"/>
          <w:bdr w:val="none" w:sz="0" w:space="0" w:color="auto" w:frame="1"/>
          <w:rtl/>
        </w:rPr>
        <w:t>גבי סינגולדה</w:t>
      </w:r>
      <w:r>
        <w:rPr>
          <w:rFonts w:ascii="Tahoma" w:hAnsi="Tahoma" w:cs="David"/>
          <w:u w:val="single"/>
          <w:bdr w:val="none" w:sz="0" w:space="0" w:color="auto" w:frame="1"/>
          <w:rtl/>
        </w:rPr>
        <w:t>–</w:t>
      </w:r>
      <w:r w:rsidR="005D2B64">
        <w:rPr>
          <w:rFonts w:ascii="Tahoma" w:hAnsi="Tahoma" w:cs="David" w:hint="cs"/>
          <w:u w:val="single"/>
          <w:bdr w:val="none" w:sz="0" w:space="0" w:color="auto" w:frame="1"/>
          <w:rtl/>
        </w:rPr>
        <w:t xml:space="preserve"> מאמן עסקי</w:t>
      </w:r>
    </w:p>
    <w:p w:rsidR="00D126BE" w:rsidRPr="00D126BE" w:rsidRDefault="00D126BE" w:rsidP="008E3D33">
      <w:pPr>
        <w:pStyle w:val="NormalWeb"/>
        <w:shd w:val="clear" w:color="auto" w:fill="FFFFFF"/>
        <w:bidi/>
        <w:spacing w:before="0" w:beforeAutospacing="0" w:after="0" w:afterAutospacing="0" w:line="360" w:lineRule="auto"/>
        <w:textAlignment w:val="baseline"/>
        <w:rPr>
          <w:rFonts w:ascii="Tahoma" w:hAnsi="Tahoma" w:cs="David"/>
          <w:rtl/>
        </w:rPr>
      </w:pPr>
    </w:p>
    <w:p w:rsidR="00D126BE" w:rsidRPr="00D126BE" w:rsidRDefault="00425505" w:rsidP="008E3D33">
      <w:pPr>
        <w:pStyle w:val="a7"/>
        <w:bidi/>
        <w:spacing w:line="360" w:lineRule="auto"/>
        <w:rPr>
          <w:rFonts w:ascii="Tahoma" w:eastAsia="Times New Roman" w:hAnsi="Tahoma" w:cs="David"/>
          <w:sz w:val="24"/>
          <w:szCs w:val="24"/>
          <w:lang w:bidi="he-IL"/>
        </w:rPr>
      </w:pPr>
      <w:r>
        <w:rPr>
          <w:rFonts w:ascii="Tahoma" w:eastAsia="Times New Roman" w:hAnsi="Tahoma" w:cs="David" w:hint="cs"/>
          <w:sz w:val="24"/>
          <w:szCs w:val="24"/>
          <w:rtl/>
          <w:lang w:bidi="he-IL"/>
        </w:rPr>
        <w:t>במהלך השנה האחרונה עברתי תהליך אי</w:t>
      </w:r>
      <w:r w:rsidR="00D126BE" w:rsidRPr="00D126BE">
        <w:rPr>
          <w:rFonts w:ascii="Tahoma" w:eastAsia="Times New Roman" w:hAnsi="Tahoma" w:cs="David"/>
          <w:sz w:val="24"/>
          <w:szCs w:val="24"/>
          <w:rtl/>
          <w:lang w:bidi="he-IL"/>
        </w:rPr>
        <w:t>מ</w:t>
      </w:r>
      <w:r>
        <w:rPr>
          <w:rFonts w:ascii="Tahoma" w:eastAsia="Times New Roman" w:hAnsi="Tahoma" w:cs="David" w:hint="cs"/>
          <w:sz w:val="24"/>
          <w:szCs w:val="24"/>
          <w:rtl/>
          <w:lang w:bidi="he-IL"/>
        </w:rPr>
        <w:t>ון עסקי עם המאמן</w:t>
      </w:r>
      <w:r w:rsidR="005D2B64">
        <w:rPr>
          <w:rFonts w:ascii="Tahoma" w:eastAsia="Times New Roman" w:hAnsi="Tahoma" w:cs="David" w:hint="cs"/>
          <w:sz w:val="24"/>
          <w:szCs w:val="24"/>
          <w:rtl/>
          <w:lang w:bidi="he-IL"/>
        </w:rPr>
        <w:t>גבי סינגולדה</w:t>
      </w:r>
      <w:r>
        <w:rPr>
          <w:rFonts w:ascii="Tahoma" w:eastAsia="Times New Roman" w:hAnsi="Tahoma" w:cs="David" w:hint="cs"/>
          <w:sz w:val="24"/>
          <w:szCs w:val="24"/>
          <w:rtl/>
          <w:lang w:bidi="he-IL"/>
        </w:rPr>
        <w:t>. מדובר על מסע פנימי להעצמת היכולות האישיות ובינהם גם היכולות הניהוליות. מוכרח להודות שמדובר בתהליך מרתק ומרגש.</w:t>
      </w:r>
    </w:p>
    <w:p w:rsidR="00425505" w:rsidRDefault="005D2B64" w:rsidP="008E3D33">
      <w:pPr>
        <w:pStyle w:val="NormalWeb"/>
        <w:shd w:val="clear" w:color="auto" w:fill="FFFFFF"/>
        <w:bidi/>
        <w:spacing w:before="0" w:beforeAutospacing="0" w:after="300" w:afterAutospacing="0" w:line="360" w:lineRule="auto"/>
        <w:textAlignment w:val="baseline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גבי</w:t>
      </w:r>
      <w:r w:rsidR="00D126BE" w:rsidRPr="00D126BE">
        <w:rPr>
          <w:rFonts w:ascii="Tahoma" w:hAnsi="Tahoma" w:cs="David"/>
          <w:rtl/>
        </w:rPr>
        <w:t xml:space="preserve"> גילה </w:t>
      </w:r>
      <w:r w:rsidR="00D126BE">
        <w:rPr>
          <w:rFonts w:ascii="Tahoma" w:hAnsi="Tahoma" w:cs="David" w:hint="cs"/>
          <w:rtl/>
        </w:rPr>
        <w:t>מקצועיות ו</w:t>
      </w:r>
      <w:r w:rsidR="00425505">
        <w:rPr>
          <w:rFonts w:ascii="Tahoma" w:hAnsi="Tahoma" w:cs="David"/>
          <w:rtl/>
        </w:rPr>
        <w:t>אחריות רבה</w:t>
      </w:r>
      <w:r>
        <w:rPr>
          <w:rFonts w:ascii="Tahoma" w:hAnsi="Tahoma" w:cs="David" w:hint="cs"/>
          <w:rtl/>
        </w:rPr>
        <w:t>בנוסף ל</w:t>
      </w:r>
      <w:r w:rsidR="00D126BE">
        <w:rPr>
          <w:rFonts w:ascii="Tahoma" w:hAnsi="Tahoma" w:cs="David" w:hint="cs"/>
          <w:rtl/>
        </w:rPr>
        <w:t>מחויבות</w:t>
      </w:r>
      <w:r>
        <w:rPr>
          <w:rFonts w:ascii="Tahoma" w:hAnsi="Tahoma" w:cs="David" w:hint="cs"/>
          <w:rtl/>
        </w:rPr>
        <w:t xml:space="preserve"> אישית</w:t>
      </w:r>
      <w:r w:rsidR="00425505">
        <w:rPr>
          <w:rFonts w:ascii="Tahoma" w:hAnsi="Tahoma" w:cs="David" w:hint="cs"/>
          <w:rtl/>
        </w:rPr>
        <w:t>בתהליך.</w:t>
      </w:r>
    </w:p>
    <w:p w:rsidR="00425505" w:rsidRDefault="009A4BF2" w:rsidP="008E3D33">
      <w:pPr>
        <w:pStyle w:val="NormalWeb"/>
        <w:shd w:val="clear" w:color="auto" w:fill="FFFFFF"/>
        <w:bidi/>
        <w:spacing w:before="0" w:beforeAutospacing="0" w:after="300" w:afterAutospacing="0" w:line="360" w:lineRule="auto"/>
        <w:textAlignment w:val="baseline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הרבה דברים אני לוקח איתי מתהליך זה להמשך המסע ואני בטוח שהם ילוו אותי עוד שנים רבות.</w:t>
      </w:r>
    </w:p>
    <w:p w:rsidR="009A4BF2" w:rsidRDefault="008E3D33" w:rsidP="008E3D33">
      <w:pPr>
        <w:pStyle w:val="NormalWeb"/>
        <w:shd w:val="clear" w:color="auto" w:fill="FFFFFF"/>
        <w:bidi/>
        <w:spacing w:before="0" w:beforeAutospacing="0" w:after="300" w:afterAutospacing="0" w:line="360" w:lineRule="auto"/>
        <w:textAlignment w:val="baseline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 xml:space="preserve">לגבי דרך יחודית להוביל את המסע הפנימי במבוך הנפש ויכולת מדאימה לגרום למתאמן להגיע לתובנות אישיות.  </w:t>
      </w:r>
    </w:p>
    <w:p w:rsidR="001F1BD0" w:rsidRDefault="008E3D33" w:rsidP="008E3D33">
      <w:pPr>
        <w:pStyle w:val="NormalWeb"/>
        <w:shd w:val="clear" w:color="auto" w:fill="FFFFFF"/>
        <w:bidi/>
        <w:spacing w:before="0" w:beforeAutospacing="0" w:after="300" w:afterAutospacing="0" w:line="360" w:lineRule="auto"/>
        <w:textAlignment w:val="baseline"/>
        <w:rPr>
          <w:rFonts w:ascii="Tahoma" w:hAnsi="Tahoma" w:cs="David"/>
          <w:rtl/>
        </w:rPr>
      </w:pPr>
      <w:r>
        <w:rPr>
          <w:rFonts w:ascii="Tahoma" w:hAnsi="Tahoma" w:cs="David" w:hint="cs"/>
          <w:rtl/>
        </w:rPr>
        <w:t>אני ממליץ בחום על כל מנהל לעבור תהליך של אימון עסקי שבוסופו גם הוא וגם הארגון נהנים מהתוצאות.</w:t>
      </w:r>
      <w:bookmarkStart w:id="0" w:name="_GoBack"/>
      <w:bookmarkEnd w:id="0"/>
    </w:p>
    <w:p w:rsidR="009A4BF2" w:rsidRDefault="009A4BF2" w:rsidP="009A4BF2">
      <w:pPr>
        <w:pStyle w:val="NormalWeb"/>
        <w:shd w:val="clear" w:color="auto" w:fill="FFFFFF"/>
        <w:bidi/>
        <w:spacing w:before="0" w:beforeAutospacing="0" w:after="300" w:afterAutospacing="0" w:line="360" w:lineRule="auto"/>
        <w:ind w:left="4320" w:firstLine="720"/>
        <w:textAlignment w:val="baseline"/>
        <w:rPr>
          <w:rFonts w:ascii="Tahoma" w:hAnsi="Tahoma" w:cs="David"/>
          <w:rtl/>
        </w:rPr>
      </w:pPr>
    </w:p>
    <w:p w:rsidR="00D126BE" w:rsidRPr="00D126BE" w:rsidRDefault="00D126BE" w:rsidP="001F1BD0">
      <w:pPr>
        <w:pStyle w:val="NormalWeb"/>
        <w:shd w:val="clear" w:color="auto" w:fill="FFFFFF"/>
        <w:bidi/>
        <w:spacing w:before="0" w:beforeAutospacing="0" w:after="300" w:afterAutospacing="0" w:line="360" w:lineRule="auto"/>
        <w:ind w:left="4320" w:firstLine="720"/>
        <w:textAlignment w:val="baseline"/>
        <w:rPr>
          <w:rFonts w:ascii="Tahoma" w:hAnsi="Tahoma" w:cs="David"/>
        </w:rPr>
      </w:pPr>
      <w:r w:rsidRPr="00D126BE">
        <w:rPr>
          <w:rFonts w:ascii="Tahoma" w:hAnsi="Tahoma" w:cs="David"/>
          <w:rtl/>
        </w:rPr>
        <w:t>בכבוד רב</w:t>
      </w:r>
      <w:r w:rsidRPr="00D126BE">
        <w:rPr>
          <w:rFonts w:ascii="Tahoma" w:hAnsi="Tahoma" w:cs="David"/>
        </w:rPr>
        <w:t>,</w:t>
      </w:r>
    </w:p>
    <w:p w:rsidR="00D126BE" w:rsidRPr="00D126BE" w:rsidRDefault="001F1BD0" w:rsidP="001F1BD0">
      <w:pPr>
        <w:pStyle w:val="NormalWeb"/>
        <w:shd w:val="clear" w:color="auto" w:fill="FFFFFF"/>
        <w:bidi/>
        <w:spacing w:before="0" w:beforeAutospacing="0" w:after="300" w:afterAutospacing="0" w:line="360" w:lineRule="auto"/>
        <w:ind w:left="4320"/>
        <w:textAlignment w:val="baseline"/>
        <w:rPr>
          <w:rFonts w:ascii="Tahoma" w:hAnsi="Tahoma" w:cs="David"/>
        </w:rPr>
      </w:pPr>
      <w:r>
        <w:rPr>
          <w:rFonts w:ascii="Tahoma" w:hAnsi="Tahoma" w:cs="David" w:hint="cs"/>
          <w:rtl/>
        </w:rPr>
        <w:t xml:space="preserve">          גוסטבו רוצ'מן</w:t>
      </w:r>
      <w:r w:rsidR="00D126BE" w:rsidRPr="00D126BE">
        <w:rPr>
          <w:rFonts w:ascii="Tahoma" w:hAnsi="Tahoma" w:cs="David"/>
        </w:rPr>
        <w:br/>
      </w:r>
      <w:r>
        <w:rPr>
          <w:rFonts w:ascii="Tahoma" w:hAnsi="Tahoma" w:cs="David" w:hint="cs"/>
          <w:rtl/>
        </w:rPr>
        <w:t xml:space="preserve">מנהל עסקי </w:t>
      </w:r>
      <w:r>
        <w:rPr>
          <w:rFonts w:ascii="Tahoma" w:hAnsi="Tahoma" w:cs="David"/>
          <w:rtl/>
        </w:rPr>
        <w:t>–</w:t>
      </w:r>
      <w:r>
        <w:rPr>
          <w:rFonts w:ascii="Tahoma" w:hAnsi="Tahoma" w:cs="David" w:hint="cs"/>
          <w:rtl/>
        </w:rPr>
        <w:t xml:space="preserve"> קיבוץ חצרים</w:t>
      </w:r>
    </w:p>
    <w:p w:rsidR="00080764" w:rsidRPr="00D126BE" w:rsidRDefault="00080764" w:rsidP="00D126BE">
      <w:pPr>
        <w:spacing w:line="360" w:lineRule="auto"/>
        <w:rPr>
          <w:rFonts w:ascii="Arial" w:hAnsi="Arial" w:cs="David"/>
        </w:rPr>
      </w:pPr>
    </w:p>
    <w:sectPr w:rsidR="00080764" w:rsidRPr="00D126BE" w:rsidSect="005E4674">
      <w:headerReference w:type="default" r:id="rId8"/>
      <w:footerReference w:type="default" r:id="rId9"/>
      <w:pgSz w:w="11907" w:h="16840" w:code="9"/>
      <w:pgMar w:top="1191" w:right="1021" w:bottom="899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81" w:rsidRDefault="00CC4681">
      <w:r>
        <w:separator/>
      </w:r>
    </w:p>
  </w:endnote>
  <w:endnote w:type="continuationSeparator" w:id="1">
    <w:p w:rsidR="00CC4681" w:rsidRDefault="00CC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42" w:rsidRDefault="005E4674">
    <w:pPr>
      <w:pStyle w:val="a4"/>
      <w:jc w:val="both"/>
      <w:rPr>
        <w:rFonts w:ascii="Arial" w:hAnsi="Arial" w:cs="Arial"/>
        <w:rtl/>
      </w:rPr>
    </w:pPr>
    <w:r w:rsidRPr="005E4674">
      <w:rPr>
        <w:rFonts w:ascii="Arial" w:hAnsi="Arial" w:cs="Arial"/>
        <w:b/>
        <w:bCs/>
        <w:noProof/>
        <w:color w:val="008000"/>
        <w:sz w:val="26"/>
        <w:szCs w:val="26"/>
        <w:rtl/>
        <w:lang w:eastAsia="en-US"/>
      </w:rPr>
      <w:pict>
        <v:line id="Line 1" o:spid="_x0000_s4097" style="position:absolute;left:0;text-align:left;z-index:251657216;visibility:visible" from="-3pt,10.2pt" to="49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"/>
      </w:pict>
    </w:r>
  </w:p>
  <w:p w:rsidR="001B4E42" w:rsidRPr="00793329" w:rsidRDefault="001B4E42" w:rsidP="009124FB">
    <w:pPr>
      <w:pStyle w:val="a4"/>
      <w:jc w:val="center"/>
      <w:rPr>
        <w:sz w:val="18"/>
        <w:szCs w:val="18"/>
        <w:lang w:val="de-DE"/>
      </w:rPr>
    </w:pPr>
    <w:r w:rsidRPr="00793329">
      <w:rPr>
        <w:b/>
        <w:bCs/>
        <w:color w:val="008000"/>
        <w:sz w:val="20"/>
        <w:szCs w:val="20"/>
        <w:lang w:val="de-DE"/>
      </w:rPr>
      <w:t xml:space="preserve">KIBUTZ HATZERIM </w:t>
    </w:r>
    <w:r w:rsidRPr="00793329">
      <w:rPr>
        <w:sz w:val="18"/>
        <w:szCs w:val="18"/>
        <w:lang w:val="de-DE"/>
      </w:rPr>
      <w:t>-  D.N HANEGEV 85420 - ISRAEL, TEL. 972-8-647</w:t>
    </w:r>
    <w:r w:rsidR="009124FB">
      <w:rPr>
        <w:sz w:val="18"/>
        <w:szCs w:val="18"/>
        <w:lang w:val="de-DE"/>
      </w:rPr>
      <w:t>3399</w:t>
    </w:r>
    <w:r w:rsidRPr="00793329">
      <w:rPr>
        <w:sz w:val="18"/>
        <w:szCs w:val="18"/>
        <w:lang w:val="de-DE"/>
      </w:rPr>
      <w:t xml:space="preserve"> , FAX 972-8-647</w:t>
    </w:r>
    <w:r w:rsidR="009124FB">
      <w:rPr>
        <w:sz w:val="18"/>
        <w:szCs w:val="18"/>
        <w:lang w:val="de-DE"/>
      </w:rPr>
      <w:t>4005</w:t>
    </w:r>
    <w:r w:rsidRPr="00793329">
      <w:rPr>
        <w:sz w:val="18"/>
        <w:szCs w:val="18"/>
        <w:lang w:val="de-DE"/>
      </w:rPr>
      <w:t xml:space="preserve">  Mob.:052-50130</w:t>
    </w:r>
    <w:r w:rsidR="009124FB">
      <w:rPr>
        <w:sz w:val="18"/>
        <w:szCs w:val="18"/>
        <w:lang w:val="de-DE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81" w:rsidRDefault="00CC4681">
      <w:r>
        <w:separator/>
      </w:r>
    </w:p>
  </w:footnote>
  <w:footnote w:type="continuationSeparator" w:id="1">
    <w:p w:rsidR="00CC4681" w:rsidRDefault="00CC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B3" w:rsidRPr="008B24B3" w:rsidRDefault="008B24B3" w:rsidP="008B24B3">
    <w:pPr>
      <w:pStyle w:val="a3"/>
      <w:rPr>
        <w:rFonts w:cs="Narkisim"/>
        <w:sz w:val="36"/>
        <w:szCs w:val="36"/>
        <w:rtl/>
      </w:rPr>
    </w:pPr>
    <w:r>
      <w:object w:dxaOrig="1455" w:dyaOrig="1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79.5pt" o:ole="">
          <v:imagedata r:id="rId1" o:title=""/>
        </v:shape>
        <o:OLEObject Type="Embed" ProgID="PBrush" ShapeID="_x0000_i1025" DrawAspect="Content" ObjectID="_1506670334" r:id="rId2"/>
      </w:object>
    </w:r>
    <w:r w:rsidR="005E4674" w:rsidRPr="005E4674">
      <w:rPr>
        <w:noProof/>
        <w:sz w:val="20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96pt;margin-top:-34.4pt;width:312pt;height:109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u1tw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" filled="f" stroked="f">
          <v:textbox>
            <w:txbxContent>
              <w:p w:rsidR="001B4E42" w:rsidRDefault="001B4E42">
                <w:pPr>
                  <w:rPr>
                    <w:rFonts w:cs="Narkisim"/>
                    <w:sz w:val="32"/>
                    <w:szCs w:val="32"/>
                    <w:rtl/>
                  </w:rPr>
                </w:pPr>
              </w:p>
              <w:p w:rsidR="001B4E42" w:rsidRDefault="001B4E42">
                <w:pPr>
                  <w:rPr>
                    <w:rFonts w:cs="Narkisim"/>
                    <w:sz w:val="22"/>
                    <w:szCs w:val="22"/>
                    <w:rtl/>
                  </w:rPr>
                </w:pPr>
              </w:p>
              <w:p w:rsidR="001B4E42" w:rsidRDefault="001B4E42">
                <w:pPr>
                  <w:pStyle w:val="a3"/>
                  <w:tabs>
                    <w:tab w:val="clear" w:pos="4320"/>
                    <w:tab w:val="clear" w:pos="8640"/>
                  </w:tabs>
                  <w:rPr>
                    <w:rFonts w:cs="Narkisim"/>
                    <w:sz w:val="18"/>
                    <w:szCs w:val="18"/>
                    <w:rtl/>
                  </w:rPr>
                </w:pPr>
              </w:p>
              <w:p w:rsidR="009124FB" w:rsidRPr="009124FB" w:rsidRDefault="009124FB" w:rsidP="009124FB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</w:rPr>
                </w:pPr>
                <w:r w:rsidRPr="009124FB">
                  <w:rPr>
                    <w:rFonts w:ascii="Arial" w:hAnsi="Arial" w:cs="Arial"/>
                    <w:b/>
                    <w:bCs/>
                    <w:sz w:val="36"/>
                    <w:szCs w:val="36"/>
                    <w:rtl/>
                  </w:rPr>
                  <w:t>גוסטבו רוצ'מן</w:t>
                </w:r>
                <w:r w:rsidRPr="009124FB">
                  <w:rPr>
                    <w:rFonts w:ascii="Arial" w:hAnsi="Arial" w:cs="Arial"/>
                    <w:b/>
                    <w:bCs/>
                    <w:sz w:val="28"/>
                    <w:szCs w:val="28"/>
                    <w:rtl/>
                  </w:rPr>
                  <w:t xml:space="preserve"> - מנהל עסקי</w:t>
                </w:r>
              </w:p>
              <w:p w:rsidR="001B4E42" w:rsidRDefault="001B4E42">
                <w:pPr>
                  <w:jc w:val="both"/>
                  <w:rPr>
                    <w:rFonts w:ascii="Arial" w:hAnsi="Arial" w:cs="Arial"/>
                    <w:sz w:val="22"/>
                    <w:szCs w:val="22"/>
                    <w:rtl/>
                  </w:rPr>
                </w:pPr>
                <w:r>
                  <w:rPr>
                    <w:rFonts w:ascii="Arial" w:hAnsi="Arial" w:cs="Arial" w:hint="cs"/>
                    <w:b/>
                    <w:bCs/>
                    <w:color w:val="008000"/>
                    <w:sz w:val="28"/>
                    <w:szCs w:val="28"/>
                    <w:rtl/>
                  </w:rPr>
                  <w:t>קיבוץ חצרים</w:t>
                </w:r>
                <w:r>
                  <w:rPr>
                    <w:rFonts w:ascii="Arial" w:hAnsi="Arial" w:cs="Arial" w:hint="cs"/>
                    <w:b/>
                    <w:bCs/>
                    <w:color w:val="008000"/>
                    <w:sz w:val="20"/>
                    <w:szCs w:val="20"/>
                    <w:rtl/>
                  </w:rPr>
                  <w:t>הצופים ג'</w:t>
                </w:r>
                <w:r>
                  <w:rPr>
                    <w:rFonts w:ascii="Arial" w:hAnsi="Arial" w:cs="Arial" w:hint="cs"/>
                    <w:b/>
                    <w:bCs/>
                    <w:rtl/>
                  </w:rPr>
                  <w:t>-</w:t>
                </w:r>
                <w:r>
                  <w:rPr>
                    <w:rFonts w:ascii="Arial" w:hAnsi="Arial" w:cs="Arial" w:hint="cs"/>
                    <w:sz w:val="22"/>
                    <w:szCs w:val="22"/>
                    <w:rtl/>
                  </w:rPr>
                  <w:t>ד.נ. הנגב 85420</w:t>
                </w:r>
              </w:p>
              <w:p w:rsidR="001B4E42" w:rsidRDefault="001B4E42" w:rsidP="009124FB">
                <w:pPr>
                  <w:jc w:val="both"/>
                  <w:rPr>
                    <w:rFonts w:ascii="Arial" w:hAnsi="Arial" w:cs="Arial"/>
                    <w:sz w:val="22"/>
                    <w:szCs w:val="22"/>
                    <w:rtl/>
                  </w:rPr>
                </w:pPr>
                <w:r>
                  <w:rPr>
                    <w:rFonts w:ascii="Arial" w:hAnsi="Arial" w:cs="Arial" w:hint="cs"/>
                    <w:rtl/>
                  </w:rPr>
                  <w:t>טלפון:</w:t>
                </w:r>
                <w:r w:rsidR="009124FB">
                  <w:rPr>
                    <w:rFonts w:ascii="Arial" w:hAnsi="Arial" w:cs="Arial"/>
                    <w:sz w:val="22"/>
                    <w:szCs w:val="22"/>
                  </w:rPr>
                  <w:t>0</w:t>
                </w:r>
                <w:r w:rsidR="009124FB">
                  <w:rPr>
                    <w:rFonts w:ascii="Arial" w:hAnsi="Arial" w:cs="Arial"/>
                    <w:sz w:val="23"/>
                    <w:szCs w:val="23"/>
                  </w:rPr>
                  <w:t>8-6473399</w:t>
                </w:r>
                <w:r>
                  <w:rPr>
                    <w:rFonts w:ascii="Arial" w:hAnsi="Arial" w:cs="Arial" w:hint="cs"/>
                    <w:rtl/>
                  </w:rPr>
                  <w:t>פקס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  <w:r>
                  <w:rPr>
                    <w:rFonts w:ascii="Arial" w:hAnsi="Arial" w:cs="Arial"/>
                    <w:sz w:val="23"/>
                    <w:szCs w:val="23"/>
                  </w:rPr>
                  <w:t>08-647</w:t>
                </w:r>
                <w:r w:rsidR="009124FB">
                  <w:rPr>
                    <w:rFonts w:ascii="Arial" w:hAnsi="Arial" w:cs="Arial"/>
                    <w:sz w:val="23"/>
                    <w:szCs w:val="23"/>
                  </w:rPr>
                  <w:t>4005</w:t>
                </w:r>
              </w:p>
              <w:p w:rsidR="001B4E42" w:rsidRDefault="001B4E42" w:rsidP="009124F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 w:hint="cs"/>
                    <w:rtl/>
                  </w:rPr>
                  <w:t>נייד:</w:t>
                </w:r>
                <w:r>
                  <w:rPr>
                    <w:rFonts w:ascii="Arial" w:hAnsi="Arial" w:cs="Arial"/>
                    <w:sz w:val="21"/>
                    <w:szCs w:val="21"/>
                  </w:rPr>
                  <w:t>052-5013</w:t>
                </w:r>
                <w:r w:rsidR="009124FB">
                  <w:rPr>
                    <w:rFonts w:ascii="Arial" w:hAnsi="Arial" w:cs="Arial"/>
                    <w:sz w:val="21"/>
                    <w:szCs w:val="21"/>
                  </w:rPr>
                  <w:t>028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E-mail:gustavor@</w:t>
                </w:r>
                <w:r w:rsidR="009124FB">
                  <w:rPr>
                    <w:rFonts w:ascii="Arial" w:hAnsi="Arial" w:cs="Arial"/>
                    <w:sz w:val="20"/>
                    <w:szCs w:val="20"/>
                  </w:rPr>
                  <w:t>hatzerim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.co</w:t>
                </w:r>
                <w:r w:rsidR="009124FB">
                  <w:rPr>
                    <w:rFonts w:ascii="Arial" w:hAnsi="Arial" w:cs="Arial"/>
                    <w:sz w:val="20"/>
                    <w:szCs w:val="20"/>
                  </w:rPr>
                  <w:t>.il</w:t>
                </w:r>
              </w:p>
              <w:p w:rsidR="001B4E42" w:rsidRDefault="001B4E42">
                <w:pPr>
                  <w:jc w:val="both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6840"/>
    <w:multiLevelType w:val="hybridMultilevel"/>
    <w:tmpl w:val="50B4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C7B"/>
    <w:multiLevelType w:val="multilevel"/>
    <w:tmpl w:val="FD22C74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2">
    <w:nsid w:val="1AFA1F8F"/>
    <w:multiLevelType w:val="hybridMultilevel"/>
    <w:tmpl w:val="C73A8DE4"/>
    <w:lvl w:ilvl="0" w:tplc="040D0005">
      <w:start w:val="1"/>
      <w:numFmt w:val="bullet"/>
      <w:lvlText w:val=""/>
      <w:lvlJc w:val="left"/>
      <w:pPr>
        <w:tabs>
          <w:tab w:val="num" w:pos="930"/>
        </w:tabs>
        <w:ind w:left="930" w:right="93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650"/>
        </w:tabs>
        <w:ind w:left="1650" w:right="165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370"/>
        </w:tabs>
        <w:ind w:left="2370" w:right="237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090"/>
        </w:tabs>
        <w:ind w:left="3090" w:right="309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10"/>
        </w:tabs>
        <w:ind w:left="3810" w:right="381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530"/>
        </w:tabs>
        <w:ind w:left="4530" w:right="453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250"/>
        </w:tabs>
        <w:ind w:left="5250" w:right="525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970"/>
        </w:tabs>
        <w:ind w:left="5970" w:right="597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90"/>
        </w:tabs>
        <w:ind w:left="6690" w:right="6690" w:hanging="360"/>
      </w:pPr>
      <w:rPr>
        <w:rFonts w:ascii="Wingdings" w:hAnsi="Wingdings" w:hint="default"/>
      </w:rPr>
    </w:lvl>
  </w:abstractNum>
  <w:abstractNum w:abstractNumId="3">
    <w:nsid w:val="26C811D3"/>
    <w:multiLevelType w:val="hybridMultilevel"/>
    <w:tmpl w:val="EA6CDC4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B050B35"/>
    <w:multiLevelType w:val="multilevel"/>
    <w:tmpl w:val="32BEF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CB733F9"/>
    <w:multiLevelType w:val="multilevel"/>
    <w:tmpl w:val="FD22C74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6">
    <w:nsid w:val="3D7C0415"/>
    <w:multiLevelType w:val="hybridMultilevel"/>
    <w:tmpl w:val="8712510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F1C61FF"/>
    <w:multiLevelType w:val="hybridMultilevel"/>
    <w:tmpl w:val="946A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276F"/>
    <w:multiLevelType w:val="hybridMultilevel"/>
    <w:tmpl w:val="F63E3226"/>
    <w:lvl w:ilvl="0" w:tplc="040D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5ACB5948"/>
    <w:multiLevelType w:val="hybridMultilevel"/>
    <w:tmpl w:val="F334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53915"/>
    <w:multiLevelType w:val="hybridMultilevel"/>
    <w:tmpl w:val="108A0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A1C3B"/>
    <w:multiLevelType w:val="multilevel"/>
    <w:tmpl w:val="87AE7DA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12">
    <w:nsid w:val="6ECB38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6247AA"/>
    <w:multiLevelType w:val="hybridMultilevel"/>
    <w:tmpl w:val="00E0CC7E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74943586"/>
    <w:multiLevelType w:val="hybridMultilevel"/>
    <w:tmpl w:val="265C22DC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78716343"/>
    <w:multiLevelType w:val="hybridMultilevel"/>
    <w:tmpl w:val="A3626A60"/>
    <w:lvl w:ilvl="0" w:tplc="040D0013">
      <w:start w:val="1"/>
      <w:numFmt w:val="hebrew1"/>
      <w:lvlText w:val="%1."/>
      <w:lvlJc w:val="center"/>
      <w:pPr>
        <w:tabs>
          <w:tab w:val="num" w:pos="1140"/>
        </w:tabs>
        <w:ind w:left="1140" w:right="1140" w:hanging="360"/>
      </w:pPr>
    </w:lvl>
    <w:lvl w:ilvl="1" w:tplc="040D0011">
      <w:start w:val="1"/>
      <w:numFmt w:val="decimal"/>
      <w:lvlText w:val="%2)"/>
      <w:lvlJc w:val="left"/>
      <w:pPr>
        <w:tabs>
          <w:tab w:val="num" w:pos="1860"/>
        </w:tabs>
        <w:ind w:left="1860" w:right="18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80"/>
        </w:tabs>
        <w:ind w:left="2580" w:right="25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00"/>
        </w:tabs>
        <w:ind w:left="3300" w:right="33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20"/>
        </w:tabs>
        <w:ind w:left="4020" w:right="40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40"/>
        </w:tabs>
        <w:ind w:left="4740" w:right="47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60"/>
        </w:tabs>
        <w:ind w:left="5460" w:right="54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80"/>
        </w:tabs>
        <w:ind w:left="6180" w:right="61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00"/>
        </w:tabs>
        <w:ind w:left="6900" w:right="690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5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126BE"/>
    <w:rsid w:val="0004732F"/>
    <w:rsid w:val="00060B51"/>
    <w:rsid w:val="0007475A"/>
    <w:rsid w:val="00080764"/>
    <w:rsid w:val="00094020"/>
    <w:rsid w:val="0013665B"/>
    <w:rsid w:val="0014033D"/>
    <w:rsid w:val="001528DB"/>
    <w:rsid w:val="001B4E42"/>
    <w:rsid w:val="001E4945"/>
    <w:rsid w:val="001F1BD0"/>
    <w:rsid w:val="002924E7"/>
    <w:rsid w:val="002F159C"/>
    <w:rsid w:val="003D2045"/>
    <w:rsid w:val="003E7851"/>
    <w:rsid w:val="00425505"/>
    <w:rsid w:val="00443080"/>
    <w:rsid w:val="004D46A6"/>
    <w:rsid w:val="005028F0"/>
    <w:rsid w:val="005527F7"/>
    <w:rsid w:val="005A0060"/>
    <w:rsid w:val="005D2B64"/>
    <w:rsid w:val="005E4674"/>
    <w:rsid w:val="006648B6"/>
    <w:rsid w:val="006B4038"/>
    <w:rsid w:val="006E0913"/>
    <w:rsid w:val="007021A2"/>
    <w:rsid w:val="00717364"/>
    <w:rsid w:val="00745C17"/>
    <w:rsid w:val="007815E1"/>
    <w:rsid w:val="00793329"/>
    <w:rsid w:val="007E50C2"/>
    <w:rsid w:val="00845C92"/>
    <w:rsid w:val="008563BA"/>
    <w:rsid w:val="00867E42"/>
    <w:rsid w:val="00874A7E"/>
    <w:rsid w:val="008A5429"/>
    <w:rsid w:val="008B24B3"/>
    <w:rsid w:val="008E3D33"/>
    <w:rsid w:val="00900697"/>
    <w:rsid w:val="009124FB"/>
    <w:rsid w:val="00937C98"/>
    <w:rsid w:val="00985A0C"/>
    <w:rsid w:val="00985F77"/>
    <w:rsid w:val="009A4BF2"/>
    <w:rsid w:val="009B5DE1"/>
    <w:rsid w:val="009C4B6D"/>
    <w:rsid w:val="00A21ACD"/>
    <w:rsid w:val="00A84279"/>
    <w:rsid w:val="00B60354"/>
    <w:rsid w:val="00BC5466"/>
    <w:rsid w:val="00BE5DDD"/>
    <w:rsid w:val="00BF0E49"/>
    <w:rsid w:val="00CC4681"/>
    <w:rsid w:val="00CD6471"/>
    <w:rsid w:val="00D126BE"/>
    <w:rsid w:val="00D406A5"/>
    <w:rsid w:val="00DD688D"/>
    <w:rsid w:val="00DE3BD9"/>
    <w:rsid w:val="00E1222C"/>
    <w:rsid w:val="00E21D3D"/>
    <w:rsid w:val="00E50E4C"/>
    <w:rsid w:val="00EA2F3D"/>
    <w:rsid w:val="00F040CF"/>
    <w:rsid w:val="00F26913"/>
    <w:rsid w:val="00F6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674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5E4674"/>
    <w:pPr>
      <w:keepNext/>
      <w:outlineLvl w:val="0"/>
    </w:pPr>
    <w:rPr>
      <w:rFonts w:cs="Narkisim"/>
      <w:sz w:val="32"/>
      <w:szCs w:val="32"/>
    </w:rPr>
  </w:style>
  <w:style w:type="paragraph" w:styleId="2">
    <w:name w:val="heading 2"/>
    <w:basedOn w:val="a"/>
    <w:next w:val="a"/>
    <w:qFormat/>
    <w:rsid w:val="005E4674"/>
    <w:pPr>
      <w:keepNext/>
      <w:jc w:val="center"/>
      <w:outlineLvl w:val="1"/>
    </w:pPr>
    <w:rPr>
      <w:rFonts w:cs="Narkisim"/>
      <w:sz w:val="28"/>
      <w:szCs w:val="28"/>
    </w:rPr>
  </w:style>
  <w:style w:type="paragraph" w:styleId="3">
    <w:name w:val="heading 3"/>
    <w:basedOn w:val="a"/>
    <w:next w:val="a"/>
    <w:qFormat/>
    <w:rsid w:val="005E4674"/>
    <w:pPr>
      <w:keepNext/>
      <w:jc w:val="center"/>
      <w:outlineLvl w:val="2"/>
    </w:pPr>
    <w:rPr>
      <w:rFonts w:cs="David Transparent"/>
      <w:u w:val="single"/>
    </w:rPr>
  </w:style>
  <w:style w:type="paragraph" w:styleId="4">
    <w:name w:val="heading 4"/>
    <w:basedOn w:val="a"/>
    <w:next w:val="a"/>
    <w:qFormat/>
    <w:rsid w:val="005E4674"/>
    <w:pPr>
      <w:keepNext/>
      <w:spacing w:line="360" w:lineRule="auto"/>
      <w:outlineLvl w:val="3"/>
    </w:pPr>
    <w:rPr>
      <w:rFonts w:cs="David"/>
      <w:b/>
      <w:bCs/>
      <w:u w:val="single"/>
    </w:rPr>
  </w:style>
  <w:style w:type="paragraph" w:styleId="5">
    <w:name w:val="heading 5"/>
    <w:basedOn w:val="a"/>
    <w:next w:val="a"/>
    <w:qFormat/>
    <w:rsid w:val="005E4674"/>
    <w:pPr>
      <w:keepNext/>
      <w:spacing w:line="360" w:lineRule="auto"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rsid w:val="005E4674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467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5E4674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5E46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6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unhideWhenUsed/>
    <w:rsid w:val="00D126BE"/>
    <w:pPr>
      <w:bidi w:val="0"/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rsid w:val="00D126BE"/>
  </w:style>
  <w:style w:type="paragraph" w:styleId="a7">
    <w:name w:val="Plain Text"/>
    <w:basedOn w:val="a"/>
    <w:link w:val="a8"/>
    <w:uiPriority w:val="99"/>
    <w:unhideWhenUsed/>
    <w:rsid w:val="00D126BE"/>
    <w:pPr>
      <w:bidi w:val="0"/>
    </w:pPr>
    <w:rPr>
      <w:rFonts w:ascii="Calibri" w:eastAsia="Calibri" w:hAnsi="Calibri" w:cs="Arial"/>
      <w:sz w:val="22"/>
      <w:szCs w:val="21"/>
      <w:lang w:eastAsia="zh-CN" w:bidi="ar-SA"/>
    </w:rPr>
  </w:style>
  <w:style w:type="character" w:customStyle="1" w:styleId="a8">
    <w:name w:val="טקסט רגיל תו"/>
    <w:basedOn w:val="a0"/>
    <w:link w:val="a7"/>
    <w:uiPriority w:val="99"/>
    <w:rsid w:val="00D126BE"/>
    <w:rPr>
      <w:rFonts w:ascii="Calibri" w:eastAsia="Calibri" w:hAnsi="Calibri" w:cs="Arial"/>
      <w:sz w:val="22"/>
      <w:szCs w:val="21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Narkisim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Narkisim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David Transparent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cs="David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cs="David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6BE"/>
    <w:pPr>
      <w:bidi w:val="0"/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rsid w:val="00D126BE"/>
  </w:style>
  <w:style w:type="paragraph" w:styleId="PlainText">
    <w:name w:val="Plain Text"/>
    <w:basedOn w:val="Normal"/>
    <w:link w:val="PlainTextChar"/>
    <w:uiPriority w:val="99"/>
    <w:unhideWhenUsed/>
    <w:rsid w:val="00D126BE"/>
    <w:pPr>
      <w:bidi w:val="0"/>
    </w:pPr>
    <w:rPr>
      <w:rFonts w:ascii="Calibri" w:eastAsia="Calibri" w:hAnsi="Calibri" w:cs="Arial"/>
      <w:sz w:val="22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126BE"/>
    <w:rPr>
      <w:rFonts w:ascii="Calibri" w:eastAsia="Calibri" w:hAnsi="Calibri" w:cs="Arial"/>
      <w:sz w:val="22"/>
      <w:szCs w:val="21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avor\AppData\Roaming\Microsoft\Templates\&#1502;&#1504;&#1492;&#1500;%20&#1506;&#1505;&#1511;&#14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CFCD-6FA6-4B00-B13A-3267A36E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מנהל עסקי.dotx</Template>
  <TotalTime>1</TotalTime>
  <Pages>1</Pages>
  <Words>110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‏26/09/2002</vt:lpstr>
    </vt:vector>
  </TitlesOfParts>
  <Company>Netafim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‏26/09/2002</dc:title>
  <dc:creator>gustavo rochman</dc:creator>
  <cp:lastModifiedBy>user</cp:lastModifiedBy>
  <cp:revision>2</cp:revision>
  <cp:lastPrinted>2002-10-15T05:29:00Z</cp:lastPrinted>
  <dcterms:created xsi:type="dcterms:W3CDTF">2015-10-18T08:46:00Z</dcterms:created>
  <dcterms:modified xsi:type="dcterms:W3CDTF">2015-10-18T08:46:00Z</dcterms:modified>
</cp:coreProperties>
</file>